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D7" w:rsidRDefault="00F13CD7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6766560</wp:posOffset>
                </wp:positionV>
                <wp:extent cx="5342255" cy="313055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25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13CD7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>Digite aqui seu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.25pt;margin-top:532.8pt;width:420.65pt;height:24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" filled="f" stroked="f">
                <v:textbox>
                  <w:txbxContent>
                    <w:p w:rsidR="00000000" w:rsidRDefault="00F13CD7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</w:rPr>
                        <w:t>Digite aqui seu e-mail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6283960</wp:posOffset>
                </wp:positionV>
                <wp:extent cx="2145665" cy="313055"/>
                <wp:effectExtent l="0" t="0" r="0" b="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3826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 w:rsidR="00F13CD7">
                              <w:rPr>
                                <w:color w:val="404040" w:themeColor="text1" w:themeTint="BF"/>
                                <w:sz w:val="24"/>
                              </w:rPr>
                              <w:t>00000-0000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9pt;margin-top:494.8pt;width:168.95pt;height:2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" filled="f" stroked="f">
                <v:textbox>
                  <w:txbxContent>
                    <w:p w:rsidR="00000000" w:rsidRDefault="003826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 w:rsidR="00F13CD7">
                        <w:rPr>
                          <w:color w:val="404040" w:themeColor="text1" w:themeTint="BF"/>
                          <w:sz w:val="24"/>
                        </w:rPr>
                        <w:t>00000-0000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6283960</wp:posOffset>
                </wp:positionV>
                <wp:extent cx="2311400" cy="313055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13CD7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>00000-000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.6pt;margin-top:494.8pt;width:182pt;height:2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" filled="f" stroked="f">
                <v:textbox>
                  <w:txbxContent>
                    <w:p w:rsidR="00000000" w:rsidRDefault="00F13CD7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</w:rPr>
                        <w:t>00000-000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5784215</wp:posOffset>
                </wp:positionV>
                <wp:extent cx="573405" cy="31305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13CD7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>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2.6pt;margin-top:455.45pt;width:45.15pt;height:2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" filled="f" stroked="f">
                <v:textbox>
                  <w:txbxContent>
                    <w:p w:rsidR="00000000" w:rsidRDefault="00F13CD7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</w:rPr>
                        <w:t>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5789295</wp:posOffset>
                </wp:positionV>
                <wp:extent cx="1969135" cy="313055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13CD7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>Digite o nome da sua cidade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.95pt;margin-top:455.85pt;width:155.05pt;height:2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" filled="f" stroked="f">
                <v:textbox>
                  <w:txbxContent>
                    <w:p w:rsidR="00000000" w:rsidRDefault="00F13CD7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</w:rPr>
                        <w:t>Digite o nome da sua cidade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5296535</wp:posOffset>
                </wp:positionV>
                <wp:extent cx="4629150" cy="313055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13CD7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>Exemplo</w:t>
                            </w:r>
                            <w:r w:rsidR="003826C1">
                              <w:rPr>
                                <w:color w:val="404040" w:themeColor="text1" w:themeTint="BF"/>
                                <w:sz w:val="24"/>
                              </w:rPr>
                              <w:t xml:space="preserve"> de endereço, 000 – Exemplo de </w:t>
                            </w:r>
                            <w:r w:rsidR="003826C1">
                              <w:rPr>
                                <w:color w:val="404040" w:themeColor="text1" w:themeTint="BF"/>
                                <w:sz w:val="24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>airro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4pt;margin-top:417.05pt;width:364.5pt;height:2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" filled="f" stroked="f">
                <v:textbox>
                  <w:txbxContent>
                    <w:p w:rsidR="00000000" w:rsidRDefault="00F13CD7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</w:rPr>
                        <w:t>Exemplo</w:t>
                      </w:r>
                      <w:r w:rsidR="003826C1">
                        <w:rPr>
                          <w:color w:val="404040" w:themeColor="text1" w:themeTint="BF"/>
                          <w:sz w:val="24"/>
                        </w:rPr>
                        <w:t xml:space="preserve"> de endereço, 000 – Exemplo de </w:t>
                      </w:r>
                      <w:r w:rsidR="003826C1">
                        <w:rPr>
                          <w:color w:val="404040" w:themeColor="text1" w:themeTint="BF"/>
                          <w:sz w:val="24"/>
                        </w:rPr>
                        <w:t>B</w:t>
                      </w:r>
                      <w:bookmarkStart w:id="1" w:name="_GoBack"/>
                      <w:bookmarkEnd w:id="1"/>
                      <w:r>
                        <w:rPr>
                          <w:color w:val="404040" w:themeColor="text1" w:themeTint="BF"/>
                          <w:sz w:val="24"/>
                        </w:rPr>
                        <w:t>airro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4792345</wp:posOffset>
                </wp:positionV>
                <wp:extent cx="4629150" cy="313055"/>
                <wp:effectExtent l="0" t="0" r="0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13CD7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>Digite aqui sua especialidade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82.95pt;margin-top:377.35pt;width:364.5pt;height:2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" filled="f" stroked="f">
                <v:textbox>
                  <w:txbxContent>
                    <w:p w:rsidR="00000000" w:rsidRDefault="00F13CD7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</w:rPr>
                        <w:t>Digite aqui sua especialidade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4314825</wp:posOffset>
                </wp:positionV>
                <wp:extent cx="2347595" cy="313055"/>
                <wp:effectExtent l="0" t="0" r="0" b="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759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13CD7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>00.000.000-0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2.65pt;margin-top:339.75pt;width:184.85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" filled="f" stroked="f">
                <v:textbox>
                  <w:txbxContent>
                    <w:p w:rsidR="00000000" w:rsidRDefault="00F13CD7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</w:rPr>
                        <w:t>00.000.000-0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4306570</wp:posOffset>
                </wp:positionV>
                <wp:extent cx="2306320" cy="313055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13CD7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>00000-SP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.45pt;margin-top:339.1pt;width:181.6pt;height: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" filled="f" stroked="f">
                <v:textbox>
                  <w:txbxContent>
                    <w:p w:rsidR="00000000" w:rsidRDefault="00F13CD7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</w:rPr>
                        <w:t>00000-SP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3832225</wp:posOffset>
                </wp:positionV>
                <wp:extent cx="4662805" cy="313055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80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13CD7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>Digite aqui sua associativa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7.7pt;margin-top:301.75pt;width:367.15pt;height:2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" filled="f" stroked="f">
                <v:textbox>
                  <w:txbxContent>
                    <w:p w:rsidR="00000000" w:rsidRDefault="00F13CD7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</w:rPr>
                        <w:t>Digite aqui sua associativa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3334385</wp:posOffset>
                </wp:positionV>
                <wp:extent cx="4662805" cy="313055"/>
                <wp:effectExtent l="0" t="0" r="0" b="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80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13CD7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>Digite aqui o nome que vai aparecer no seu crachá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0.35pt;margin-top:262.55pt;width:367.15pt;height:2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" filled="f" stroked="f">
                <v:textbox>
                  <w:txbxContent>
                    <w:p w:rsidR="00000000" w:rsidRDefault="00F13CD7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</w:rPr>
                        <w:t>Digite aqui o nome que vai aparecer no seu crachá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2848610</wp:posOffset>
                </wp:positionV>
                <wp:extent cx="4407535" cy="31305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7535" cy="313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13CD7">
                            <w:pPr>
                              <w:rPr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color w:val="404040" w:themeColor="text1" w:themeTint="BF"/>
                                <w:sz w:val="24"/>
                              </w:rPr>
                              <w:t>Digite aqui seu nome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94.65pt;margin-top:224.3pt;width:347.0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" filled="f" stroked="f">
                <v:textbox>
                  <w:txbxContent>
                    <w:p w:rsidR="00000000" w:rsidRDefault="00F13CD7">
                      <w:pPr>
                        <w:rPr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color w:val="404040" w:themeColor="text1" w:themeTint="BF"/>
                          <w:sz w:val="24"/>
                        </w:rPr>
                        <w:t>Digite aqui seu nome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sectPr w:rsidR="00F13CD7" w:rsidSect="003826C1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CD7" w:rsidRDefault="00F13CD7">
      <w:pPr>
        <w:spacing w:after="0" w:line="240" w:lineRule="auto"/>
      </w:pPr>
      <w:r>
        <w:separator/>
      </w:r>
    </w:p>
  </w:endnote>
  <w:endnote w:type="continuationSeparator" w:id="0">
    <w:p w:rsidR="00F13CD7" w:rsidRDefault="00F1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BDEA9966-2717-4C9C-8BAE-831CD50715D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CD7" w:rsidRDefault="00F13CD7">
      <w:pPr>
        <w:spacing w:after="0" w:line="240" w:lineRule="auto"/>
      </w:pPr>
      <w:r>
        <w:separator/>
      </w:r>
    </w:p>
  </w:footnote>
  <w:footnote w:type="continuationSeparator" w:id="0">
    <w:p w:rsidR="00F13CD7" w:rsidRDefault="00F13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3C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1" layoutInCell="1" allowOverlap="1" wp14:anchorId="2B0EF301" wp14:editId="778D31D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03490" cy="10756900"/>
          <wp:effectExtent l="0" t="0" r="0" b="635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490" cy="1075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0000" w:rsidRDefault="00F13C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080"/>
    <w:multiLevelType w:val="hybridMultilevel"/>
    <w:tmpl w:val="8914688C"/>
    <w:lvl w:ilvl="0" w:tplc="9758819A">
      <w:numFmt w:val="decimalZero"/>
      <w:lvlText w:val="(%1)"/>
      <w:lvlJc w:val="left"/>
      <w:pPr>
        <w:ind w:left="390" w:hanging="39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attachedTemplate r:id="rId1"/>
  <w:defaultTabStop w:val="708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C1"/>
    <w:rsid w:val="003826C1"/>
    <w:rsid w:val="00F1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planetaw4</dc:creator>
  <cp:lastModifiedBy>planetaw4</cp:lastModifiedBy>
  <cp:revision>2</cp:revision>
  <dcterms:created xsi:type="dcterms:W3CDTF">2016-08-15T16:47:00Z</dcterms:created>
  <dcterms:modified xsi:type="dcterms:W3CDTF">2016-08-15T16:47:00Z</dcterms:modified>
</cp:coreProperties>
</file>